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5C624" w14:textId="77777777" w:rsidR="00C86FDC" w:rsidRPr="00EC4036" w:rsidRDefault="0042365D" w:rsidP="00EE0FCA">
      <w:pPr>
        <w:tabs>
          <w:tab w:val="left" w:pos="1275"/>
        </w:tabs>
        <w:autoSpaceDE w:val="0"/>
        <w:autoSpaceDN w:val="0"/>
        <w:adjustRightInd w:val="0"/>
        <w:spacing w:line="280" w:lineRule="exact"/>
        <w:rPr>
          <w:rFonts w:ascii="Tahoma" w:hAnsi="Tahoma" w:cs="Courier New"/>
          <w:sz w:val="20"/>
          <w:szCs w:val="20"/>
          <w:lang w:val="pt-PT"/>
        </w:rPr>
      </w:pPr>
      <w:r w:rsidRPr="00EC4036">
        <w:rPr>
          <w:rFonts w:ascii="Tahoma" w:hAnsi="Tahoma"/>
          <w:sz w:val="20"/>
          <w:szCs w:val="20"/>
        </w:rPr>
        <w:tab/>
      </w:r>
    </w:p>
    <w:p w14:paraId="2D1F07FB" w14:textId="77777777" w:rsidR="00ED0244" w:rsidRPr="00EC4036" w:rsidRDefault="00ED0244" w:rsidP="008C1D1B">
      <w:pPr>
        <w:ind w:firstLine="5280"/>
        <w:outlineLvl w:val="0"/>
        <w:rPr>
          <w:rFonts w:ascii="Tahoma" w:hAnsi="Tahoma"/>
          <w:sz w:val="20"/>
          <w:szCs w:val="20"/>
          <w:lang w:val="pt-PT"/>
        </w:rPr>
      </w:pPr>
      <w:r w:rsidRPr="00EC4036">
        <w:rPr>
          <w:rFonts w:ascii="Tahoma" w:hAnsi="Tahoma"/>
          <w:sz w:val="20"/>
          <w:szCs w:val="20"/>
          <w:lang w:val="pt-PT"/>
        </w:rPr>
        <w:t>Ex.mo Senhor</w:t>
      </w:r>
    </w:p>
    <w:p w14:paraId="1A81E4CE" w14:textId="77777777" w:rsidR="00ED0244" w:rsidRPr="00EC4036" w:rsidRDefault="00ED0244" w:rsidP="00ED0244">
      <w:pPr>
        <w:ind w:firstLine="5280"/>
        <w:rPr>
          <w:rFonts w:ascii="Tahoma" w:hAnsi="Tahoma"/>
          <w:sz w:val="20"/>
          <w:szCs w:val="20"/>
          <w:lang w:val="pt-PT"/>
        </w:rPr>
      </w:pPr>
      <w:r w:rsidRPr="00EC4036">
        <w:rPr>
          <w:rFonts w:ascii="Tahoma" w:hAnsi="Tahoma"/>
          <w:sz w:val="20"/>
          <w:szCs w:val="20"/>
          <w:lang w:val="pt-PT"/>
        </w:rPr>
        <w:t>Nome do Destinatário</w:t>
      </w:r>
    </w:p>
    <w:p w14:paraId="0433644B" w14:textId="77777777" w:rsidR="00ED0244" w:rsidRPr="00EC4036" w:rsidRDefault="00ED0244" w:rsidP="00ED0244">
      <w:pPr>
        <w:ind w:firstLine="5280"/>
        <w:rPr>
          <w:rFonts w:ascii="Tahoma" w:hAnsi="Tahoma"/>
          <w:sz w:val="20"/>
          <w:szCs w:val="20"/>
          <w:lang w:val="pt-PT"/>
        </w:rPr>
      </w:pPr>
      <w:r w:rsidRPr="00EC4036">
        <w:rPr>
          <w:rFonts w:ascii="Tahoma" w:hAnsi="Tahoma"/>
          <w:sz w:val="20"/>
          <w:szCs w:val="20"/>
          <w:lang w:val="pt-PT"/>
        </w:rPr>
        <w:t>Descrição da Instituição a que pertence</w:t>
      </w:r>
    </w:p>
    <w:p w14:paraId="429B403A" w14:textId="77777777" w:rsidR="00ED0244" w:rsidRPr="00EC4036" w:rsidRDefault="00ED0244" w:rsidP="00ED0244">
      <w:pPr>
        <w:ind w:firstLine="5280"/>
        <w:rPr>
          <w:rFonts w:ascii="Tahoma" w:hAnsi="Tahoma"/>
          <w:sz w:val="20"/>
          <w:szCs w:val="20"/>
          <w:lang w:val="pt-PT"/>
        </w:rPr>
      </w:pPr>
      <w:r w:rsidRPr="00EC4036">
        <w:rPr>
          <w:rFonts w:ascii="Tahoma" w:hAnsi="Tahoma"/>
          <w:sz w:val="20"/>
          <w:szCs w:val="20"/>
          <w:lang w:val="pt-PT"/>
        </w:rPr>
        <w:t>Rua em que está localizada, 123</w:t>
      </w:r>
    </w:p>
    <w:p w14:paraId="58FBC6A3" w14:textId="77777777" w:rsidR="00ED0244" w:rsidRPr="00EC4036" w:rsidRDefault="00ED0244" w:rsidP="00ED0244">
      <w:pPr>
        <w:ind w:firstLine="5280"/>
        <w:rPr>
          <w:rFonts w:ascii="Tahoma" w:hAnsi="Tahoma"/>
          <w:sz w:val="20"/>
          <w:szCs w:val="20"/>
          <w:lang w:val="pt-PT"/>
        </w:rPr>
      </w:pPr>
      <w:r w:rsidRPr="00EC4036">
        <w:rPr>
          <w:rFonts w:ascii="Tahoma" w:hAnsi="Tahoma"/>
          <w:sz w:val="20"/>
          <w:szCs w:val="20"/>
          <w:lang w:val="pt-PT"/>
        </w:rPr>
        <w:t>Eventualmente a Localidade</w:t>
      </w:r>
    </w:p>
    <w:p w14:paraId="4E0045B0" w14:textId="77777777" w:rsidR="00ED0244" w:rsidRPr="00EC4036" w:rsidRDefault="00ED0244" w:rsidP="00732D5F">
      <w:pPr>
        <w:autoSpaceDE w:val="0"/>
        <w:autoSpaceDN w:val="0"/>
        <w:adjustRightInd w:val="0"/>
        <w:spacing w:line="240" w:lineRule="exact"/>
        <w:ind w:firstLine="5279"/>
        <w:rPr>
          <w:rFonts w:ascii="Tahoma" w:hAnsi="Tahoma"/>
          <w:sz w:val="20"/>
          <w:szCs w:val="20"/>
          <w:lang w:val="pt-PT"/>
        </w:rPr>
      </w:pPr>
      <w:r w:rsidRPr="00EC4036">
        <w:rPr>
          <w:rFonts w:ascii="Tahoma" w:hAnsi="Tahoma"/>
          <w:sz w:val="20"/>
          <w:szCs w:val="20"/>
          <w:lang w:val="pt-PT"/>
        </w:rPr>
        <w:t>1234-567 CÓDIGO POSTAL</w:t>
      </w:r>
      <w:r w:rsidRPr="00EC4036">
        <w:rPr>
          <w:rFonts w:ascii="Tahoma" w:hAnsi="Tahoma" w:cs="Courier New"/>
          <w:sz w:val="20"/>
          <w:szCs w:val="20"/>
          <w:lang w:val="pt-PT"/>
        </w:rPr>
        <w:t xml:space="preserve"> </w:t>
      </w:r>
    </w:p>
    <w:p w14:paraId="7B7E4F0B" w14:textId="77777777" w:rsidR="007C41E6" w:rsidRPr="00EC4036" w:rsidRDefault="007C41E6" w:rsidP="0019040C">
      <w:pPr>
        <w:autoSpaceDE w:val="0"/>
        <w:autoSpaceDN w:val="0"/>
        <w:adjustRightInd w:val="0"/>
        <w:spacing w:line="280" w:lineRule="exact"/>
        <w:rPr>
          <w:rFonts w:ascii="Tahoma" w:hAnsi="Tahoma" w:cs="Courier New"/>
          <w:sz w:val="20"/>
          <w:szCs w:val="20"/>
          <w:lang w:val="pt-PT"/>
        </w:rPr>
      </w:pPr>
    </w:p>
    <w:p w14:paraId="37AB5E98" w14:textId="77777777" w:rsidR="00A81E81" w:rsidRPr="00EC4036" w:rsidRDefault="00A81E81" w:rsidP="00EC4036">
      <w:pPr>
        <w:autoSpaceDE w:val="0"/>
        <w:autoSpaceDN w:val="0"/>
        <w:adjustRightInd w:val="0"/>
        <w:spacing w:before="120" w:line="280" w:lineRule="exact"/>
        <w:jc w:val="both"/>
        <w:rPr>
          <w:rFonts w:ascii="Tahoma" w:hAnsi="Tahoma" w:cs="Courier New"/>
          <w:sz w:val="20"/>
          <w:szCs w:val="20"/>
          <w:lang w:val="pt-PT"/>
        </w:rPr>
      </w:pPr>
      <w:r w:rsidRPr="00EC4036">
        <w:rPr>
          <w:rFonts w:ascii="Tahoma" w:hAnsi="Tahoma" w:cs="Courier New"/>
          <w:sz w:val="20"/>
          <w:szCs w:val="20"/>
          <w:lang w:val="pt-PT"/>
        </w:rPr>
        <w:t xml:space="preserve">Assunto: Papel de carta </w:t>
      </w:r>
      <w:r w:rsidR="00EC4036" w:rsidRPr="00EC4036">
        <w:rPr>
          <w:rFonts w:ascii="Tahoma" w:hAnsi="Tahoma" w:cs="Courier New"/>
          <w:sz w:val="20"/>
          <w:szCs w:val="20"/>
          <w:lang w:val="pt-PT"/>
        </w:rPr>
        <w:t>DEQ</w:t>
      </w:r>
    </w:p>
    <w:p w14:paraId="4458C1F6" w14:textId="77777777" w:rsidR="00A81E81" w:rsidRPr="00EC4036" w:rsidRDefault="00A81E81" w:rsidP="00EC4036">
      <w:pPr>
        <w:autoSpaceDE w:val="0"/>
        <w:autoSpaceDN w:val="0"/>
        <w:adjustRightInd w:val="0"/>
        <w:spacing w:before="120" w:line="280" w:lineRule="exact"/>
        <w:jc w:val="both"/>
        <w:rPr>
          <w:rFonts w:ascii="Tahoma" w:hAnsi="Tahoma" w:cs="Courier New"/>
          <w:sz w:val="20"/>
          <w:szCs w:val="20"/>
          <w:lang w:val="pt-PT"/>
        </w:rPr>
      </w:pPr>
    </w:p>
    <w:p w14:paraId="1C15E4EB" w14:textId="77777777" w:rsidR="00901775" w:rsidRPr="00F40FEE" w:rsidRDefault="0019040C" w:rsidP="00EC4036">
      <w:pPr>
        <w:autoSpaceDE w:val="0"/>
        <w:autoSpaceDN w:val="0"/>
        <w:adjustRightInd w:val="0"/>
        <w:spacing w:before="120" w:line="280" w:lineRule="exact"/>
        <w:ind w:firstLine="284"/>
        <w:jc w:val="both"/>
        <w:rPr>
          <w:rFonts w:ascii="Tahoma" w:hAnsi="Tahoma" w:cs="Courier New"/>
          <w:sz w:val="20"/>
          <w:szCs w:val="20"/>
          <w:lang w:val="pt-PT"/>
        </w:rPr>
      </w:pPr>
      <w:r w:rsidRPr="00EC4036">
        <w:rPr>
          <w:rFonts w:ascii="Tahoma" w:hAnsi="Tahoma" w:cs="Courier New"/>
          <w:sz w:val="20"/>
          <w:szCs w:val="20"/>
          <w:lang w:val="pt-PT"/>
        </w:rPr>
        <w:t xml:space="preserve">Esta </w:t>
      </w:r>
      <w:r w:rsidR="00901775" w:rsidRPr="00EC4036">
        <w:rPr>
          <w:rFonts w:ascii="Tahoma" w:hAnsi="Tahoma" w:cs="Courier New"/>
          <w:sz w:val="20"/>
          <w:szCs w:val="20"/>
          <w:lang w:val="pt-PT"/>
        </w:rPr>
        <w:t xml:space="preserve">Esta página é um ensaio para o papel de carta </w:t>
      </w:r>
      <w:r w:rsidR="00EC4036">
        <w:rPr>
          <w:rFonts w:ascii="Tahoma" w:hAnsi="Tahoma" w:cs="Courier New"/>
          <w:sz w:val="20"/>
          <w:szCs w:val="20"/>
          <w:lang w:val="pt-PT"/>
        </w:rPr>
        <w:t>do DEQ</w:t>
      </w:r>
      <w:r w:rsidR="00901775" w:rsidRPr="00EC4036">
        <w:rPr>
          <w:rFonts w:ascii="Tahoma" w:hAnsi="Tahoma" w:cs="Courier New"/>
          <w:sz w:val="20"/>
          <w:szCs w:val="20"/>
          <w:lang w:val="pt-PT"/>
        </w:rPr>
        <w:t xml:space="preserve">. O texto é </w:t>
      </w:r>
      <w:proofErr w:type="spellStart"/>
      <w:r w:rsidR="00EC4036">
        <w:rPr>
          <w:rFonts w:ascii="Tahoma" w:hAnsi="Tahoma" w:cs="Courier New"/>
          <w:sz w:val="20"/>
          <w:szCs w:val="20"/>
          <w:lang w:val="pt-PT"/>
        </w:rPr>
        <w:t>Tahoma</w:t>
      </w:r>
      <w:proofErr w:type="spellEnd"/>
      <w:r w:rsidR="00901775" w:rsidRPr="00EC4036">
        <w:rPr>
          <w:rFonts w:ascii="Tahoma" w:hAnsi="Tahoma" w:cs="Courier New"/>
          <w:sz w:val="20"/>
          <w:szCs w:val="20"/>
          <w:lang w:val="pt-PT"/>
        </w:rPr>
        <w:t xml:space="preserve">, corpo 10 com entrelinhamento de 14 </w:t>
      </w:r>
      <w:proofErr w:type="spellStart"/>
      <w:r w:rsidR="00901775" w:rsidRPr="00EC4036">
        <w:rPr>
          <w:rFonts w:ascii="Tahoma" w:hAnsi="Tahoma" w:cs="Courier New"/>
          <w:sz w:val="20"/>
          <w:szCs w:val="20"/>
          <w:lang w:val="pt-PT"/>
        </w:rPr>
        <w:t>pt</w:t>
      </w:r>
      <w:proofErr w:type="spellEnd"/>
      <w:r w:rsidR="00901775" w:rsidRPr="00EC4036">
        <w:rPr>
          <w:rFonts w:ascii="Tahoma" w:hAnsi="Tahoma" w:cs="Courier New"/>
          <w:sz w:val="20"/>
          <w:szCs w:val="20"/>
          <w:lang w:val="pt-PT"/>
        </w:rPr>
        <w:t xml:space="preserve">. As margens laterais têm 2,5cm. </w:t>
      </w:r>
      <w:r w:rsidR="00901775" w:rsidRPr="00F40FEE">
        <w:rPr>
          <w:rFonts w:ascii="Tahoma" w:hAnsi="Tahoma" w:cs="Courier New"/>
          <w:sz w:val="20"/>
          <w:szCs w:val="20"/>
          <w:lang w:val="pt-PT"/>
        </w:rPr>
        <w:t>O espaço entre parágrafos é de 14 pt.</w:t>
      </w:r>
    </w:p>
    <w:p w14:paraId="0EFBCA17" w14:textId="77777777" w:rsidR="00901775" w:rsidRPr="00EC4036" w:rsidRDefault="00901775" w:rsidP="00EC4036">
      <w:pPr>
        <w:autoSpaceDE w:val="0"/>
        <w:autoSpaceDN w:val="0"/>
        <w:adjustRightInd w:val="0"/>
        <w:spacing w:before="120" w:line="280" w:lineRule="exact"/>
        <w:ind w:firstLine="284"/>
        <w:jc w:val="both"/>
        <w:rPr>
          <w:rFonts w:ascii="Tahoma" w:hAnsi="Tahoma" w:cs="Courier New"/>
          <w:sz w:val="20"/>
          <w:szCs w:val="20"/>
        </w:rPr>
      </w:pPr>
      <w:r w:rsidRPr="00EC4036">
        <w:rPr>
          <w:rFonts w:ascii="Tahoma" w:hAnsi="Tahoma" w:cs="Courier New"/>
          <w:sz w:val="20"/>
          <w:szCs w:val="20"/>
        </w:rPr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EC4036">
        <w:rPr>
          <w:rFonts w:ascii="Tahoma" w:hAnsi="Tahoma" w:cs="Courier New"/>
          <w:sz w:val="20"/>
          <w:szCs w:val="20"/>
        </w:rPr>
        <w:t>popularised</w:t>
      </w:r>
      <w:proofErr w:type="spellEnd"/>
      <w:r w:rsidRPr="00EC4036">
        <w:rPr>
          <w:rFonts w:ascii="Tahoma" w:hAnsi="Tahoma" w:cs="Courier New"/>
          <w:sz w:val="20"/>
          <w:szCs w:val="20"/>
        </w:rPr>
        <w:t xml:space="preserve"> in the 1960s with the release of </w:t>
      </w:r>
      <w:proofErr w:type="spellStart"/>
      <w:r w:rsidRPr="00EC4036">
        <w:rPr>
          <w:rFonts w:ascii="Tahoma" w:hAnsi="Tahoma" w:cs="Courier New"/>
          <w:sz w:val="20"/>
          <w:szCs w:val="20"/>
        </w:rPr>
        <w:t>Letraset</w:t>
      </w:r>
      <w:proofErr w:type="spellEnd"/>
      <w:r w:rsidRPr="00EC4036">
        <w:rPr>
          <w:rFonts w:ascii="Tahoma" w:hAnsi="Tahoma" w:cs="Courier New"/>
          <w:sz w:val="20"/>
          <w:szCs w:val="20"/>
        </w:rPr>
        <w:t xml:space="preserve"> sheets containing Lorem Ipsum passages, and more recently with desktop publishing software like Aldus PageMaker including versions of Lorem Ipsum.</w:t>
      </w:r>
    </w:p>
    <w:p w14:paraId="6C84891A" w14:textId="77777777" w:rsidR="00C86FDC" w:rsidRPr="00EC4036" w:rsidRDefault="00901775" w:rsidP="00EC4036">
      <w:pPr>
        <w:autoSpaceDE w:val="0"/>
        <w:autoSpaceDN w:val="0"/>
        <w:adjustRightInd w:val="0"/>
        <w:spacing w:before="120" w:line="280" w:lineRule="exact"/>
        <w:ind w:firstLine="284"/>
        <w:jc w:val="both"/>
        <w:rPr>
          <w:rFonts w:ascii="Tahoma" w:hAnsi="Tahoma" w:cs="Courier New"/>
          <w:sz w:val="20"/>
          <w:szCs w:val="20"/>
        </w:rPr>
      </w:pPr>
      <w:r w:rsidRPr="00EC4036">
        <w:rPr>
          <w:rFonts w:ascii="Tahoma" w:hAnsi="Tahoma" w:cs="Courier New"/>
          <w:sz w:val="20"/>
          <w:szCs w:val="20"/>
        </w:rPr>
        <w:t xml:space="preserve">Centuries, but also the leap into electronic typesetting, remaining essentially unchanged. It was </w:t>
      </w:r>
      <w:proofErr w:type="spellStart"/>
      <w:r w:rsidRPr="00EC4036">
        <w:rPr>
          <w:rFonts w:ascii="Tahoma" w:hAnsi="Tahoma" w:cs="Courier New"/>
          <w:sz w:val="20"/>
          <w:szCs w:val="20"/>
        </w:rPr>
        <w:t>popularised</w:t>
      </w:r>
      <w:proofErr w:type="spellEnd"/>
      <w:r w:rsidRPr="00EC4036">
        <w:rPr>
          <w:rFonts w:ascii="Tahoma" w:hAnsi="Tahoma" w:cs="Courier New"/>
          <w:sz w:val="20"/>
          <w:szCs w:val="20"/>
        </w:rPr>
        <w:t xml:space="preserve"> in the 1960s with the release of </w:t>
      </w:r>
      <w:proofErr w:type="spellStart"/>
      <w:r w:rsidRPr="00EC4036">
        <w:rPr>
          <w:rFonts w:ascii="Tahoma" w:hAnsi="Tahoma" w:cs="Courier New"/>
          <w:sz w:val="20"/>
          <w:szCs w:val="20"/>
        </w:rPr>
        <w:t>Letraset</w:t>
      </w:r>
      <w:proofErr w:type="spellEnd"/>
      <w:r w:rsidRPr="00EC4036">
        <w:rPr>
          <w:rFonts w:ascii="Tahoma" w:hAnsi="Tahoma" w:cs="Courier New"/>
          <w:sz w:val="20"/>
          <w:szCs w:val="20"/>
        </w:rPr>
        <w:t xml:space="preserve"> sheets containing Lorem Ipsum passages, and more recently with desktop publishing software like Aldus PageMaker including versions of Lorem Ipsum.</w:t>
      </w:r>
    </w:p>
    <w:p w14:paraId="338CA5DA" w14:textId="77777777" w:rsidR="00901775" w:rsidRPr="00EC4036" w:rsidRDefault="00901775" w:rsidP="00EC4036">
      <w:pPr>
        <w:autoSpaceDE w:val="0"/>
        <w:autoSpaceDN w:val="0"/>
        <w:adjustRightInd w:val="0"/>
        <w:spacing w:before="120" w:line="280" w:lineRule="exact"/>
        <w:ind w:firstLine="284"/>
        <w:jc w:val="both"/>
        <w:rPr>
          <w:rFonts w:ascii="Tahoma" w:hAnsi="Tahoma" w:cs="Courier New"/>
          <w:sz w:val="20"/>
          <w:szCs w:val="20"/>
        </w:rPr>
      </w:pPr>
      <w:r w:rsidRPr="00EC4036">
        <w:rPr>
          <w:rFonts w:ascii="Tahoma" w:hAnsi="Tahoma" w:cs="Courier New"/>
          <w:sz w:val="20"/>
          <w:szCs w:val="20"/>
        </w:rPr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EC4036">
        <w:rPr>
          <w:rFonts w:ascii="Tahoma" w:hAnsi="Tahoma" w:cs="Courier New"/>
          <w:sz w:val="20"/>
          <w:szCs w:val="20"/>
        </w:rPr>
        <w:t>popularised</w:t>
      </w:r>
      <w:proofErr w:type="spellEnd"/>
      <w:r w:rsidRPr="00EC4036">
        <w:rPr>
          <w:rFonts w:ascii="Tahoma" w:hAnsi="Tahoma" w:cs="Courier New"/>
          <w:sz w:val="20"/>
          <w:szCs w:val="20"/>
        </w:rPr>
        <w:t xml:space="preserve"> in the 1960s with the release of </w:t>
      </w:r>
      <w:proofErr w:type="spellStart"/>
      <w:r w:rsidRPr="00EC4036">
        <w:rPr>
          <w:rFonts w:ascii="Tahoma" w:hAnsi="Tahoma" w:cs="Courier New"/>
          <w:sz w:val="20"/>
          <w:szCs w:val="20"/>
        </w:rPr>
        <w:t>Letraset</w:t>
      </w:r>
      <w:proofErr w:type="spellEnd"/>
      <w:r w:rsidRPr="00EC4036">
        <w:rPr>
          <w:rFonts w:ascii="Tahoma" w:hAnsi="Tahoma" w:cs="Courier New"/>
          <w:sz w:val="20"/>
          <w:szCs w:val="20"/>
        </w:rPr>
        <w:t xml:space="preserve"> sheets containing Lorem Ipsum passages, and more recently with desktop publishing software like Aldus PageMaker including versions of Lorem Ipsum.</w:t>
      </w:r>
    </w:p>
    <w:p w14:paraId="35C37C54" w14:textId="77777777" w:rsidR="00901775" w:rsidRPr="00EC4036" w:rsidRDefault="00901775" w:rsidP="00EC4036">
      <w:pPr>
        <w:autoSpaceDE w:val="0"/>
        <w:autoSpaceDN w:val="0"/>
        <w:adjustRightInd w:val="0"/>
        <w:spacing w:before="120" w:line="280" w:lineRule="exact"/>
        <w:ind w:firstLine="5279"/>
        <w:jc w:val="both"/>
        <w:rPr>
          <w:rFonts w:ascii="Tahoma" w:hAnsi="Tahoma" w:cs="Courier New"/>
          <w:sz w:val="20"/>
          <w:szCs w:val="20"/>
        </w:rPr>
      </w:pPr>
      <w:r w:rsidRPr="00EC4036">
        <w:rPr>
          <w:rFonts w:ascii="Tahoma" w:hAnsi="Tahoma" w:cs="Courier New"/>
          <w:sz w:val="20"/>
          <w:szCs w:val="20"/>
        </w:rPr>
        <w:t xml:space="preserve"> </w:t>
      </w:r>
    </w:p>
    <w:p w14:paraId="27857E14" w14:textId="77777777" w:rsidR="00901775" w:rsidRPr="00EC4036" w:rsidRDefault="00901775" w:rsidP="00EC4036">
      <w:pPr>
        <w:autoSpaceDE w:val="0"/>
        <w:autoSpaceDN w:val="0"/>
        <w:adjustRightInd w:val="0"/>
        <w:spacing w:before="120" w:line="280" w:lineRule="exact"/>
        <w:ind w:firstLine="5279"/>
        <w:jc w:val="both"/>
        <w:rPr>
          <w:rFonts w:ascii="Tahoma" w:hAnsi="Tahoma" w:cs="Courier New"/>
          <w:sz w:val="20"/>
          <w:szCs w:val="20"/>
          <w:lang w:val="pt-PT"/>
        </w:rPr>
      </w:pPr>
      <w:r w:rsidRPr="00EC4036">
        <w:rPr>
          <w:rFonts w:ascii="Tahoma" w:hAnsi="Tahoma" w:cs="Courier New"/>
          <w:sz w:val="20"/>
          <w:szCs w:val="20"/>
          <w:lang w:val="pt-PT"/>
        </w:rPr>
        <w:t>Porto, dia de mês de ano</w:t>
      </w:r>
    </w:p>
    <w:p w14:paraId="47429DC1" w14:textId="77777777" w:rsidR="00EC4036" w:rsidRPr="00EC4036" w:rsidRDefault="00EC4036" w:rsidP="00EC4036">
      <w:pPr>
        <w:autoSpaceDE w:val="0"/>
        <w:autoSpaceDN w:val="0"/>
        <w:adjustRightInd w:val="0"/>
        <w:spacing w:before="120" w:line="280" w:lineRule="exact"/>
        <w:ind w:firstLine="5279"/>
        <w:jc w:val="both"/>
        <w:rPr>
          <w:rFonts w:ascii="Tahoma" w:hAnsi="Tahoma" w:cs="Courier New"/>
          <w:sz w:val="20"/>
          <w:szCs w:val="20"/>
          <w:lang w:val="pt-PT"/>
        </w:rPr>
      </w:pPr>
    </w:p>
    <w:p w14:paraId="61AAE2CE" w14:textId="77777777" w:rsidR="00901775" w:rsidRPr="00EC4036" w:rsidRDefault="00901775" w:rsidP="00901775">
      <w:pPr>
        <w:autoSpaceDE w:val="0"/>
        <w:autoSpaceDN w:val="0"/>
        <w:adjustRightInd w:val="0"/>
        <w:spacing w:before="120" w:line="280" w:lineRule="exact"/>
        <w:ind w:firstLine="284"/>
        <w:rPr>
          <w:rFonts w:ascii="Tahoma" w:hAnsi="Tahoma" w:cs="Courier New"/>
          <w:sz w:val="20"/>
          <w:szCs w:val="20"/>
          <w:lang w:val="pt-PT"/>
        </w:rPr>
      </w:pPr>
    </w:p>
    <w:p w14:paraId="73CBF60A" w14:textId="77777777" w:rsidR="00901775" w:rsidRPr="00EC4036" w:rsidRDefault="00901775" w:rsidP="00EC4036">
      <w:pPr>
        <w:autoSpaceDE w:val="0"/>
        <w:autoSpaceDN w:val="0"/>
        <w:adjustRightInd w:val="0"/>
        <w:spacing w:before="120" w:line="280" w:lineRule="exact"/>
        <w:jc w:val="right"/>
        <w:rPr>
          <w:rFonts w:ascii="Tahoma" w:hAnsi="Tahoma" w:cs="Courier New"/>
          <w:sz w:val="20"/>
          <w:szCs w:val="20"/>
          <w:lang w:val="pt-PT"/>
        </w:rPr>
      </w:pPr>
      <w:bookmarkStart w:id="0" w:name="_GoBack"/>
      <w:bookmarkEnd w:id="0"/>
      <w:r w:rsidRPr="00EC4036">
        <w:rPr>
          <w:rFonts w:ascii="Tahoma" w:hAnsi="Tahoma" w:cs="Courier New"/>
          <w:sz w:val="20"/>
          <w:szCs w:val="20"/>
          <w:lang w:val="pt-PT"/>
        </w:rPr>
        <w:t>Com os melhores cumprimentos,</w:t>
      </w:r>
    </w:p>
    <w:p w14:paraId="72AACB7A" w14:textId="77777777" w:rsidR="00067F7A" w:rsidRPr="00EC4036" w:rsidRDefault="00F934F7" w:rsidP="00F934F7">
      <w:pPr>
        <w:autoSpaceDE w:val="0"/>
        <w:autoSpaceDN w:val="0"/>
        <w:adjustRightInd w:val="0"/>
        <w:spacing w:before="120" w:line="280" w:lineRule="exact"/>
        <w:jc w:val="right"/>
        <w:rPr>
          <w:rFonts w:ascii="Tahoma" w:hAnsi="Tahoma" w:cs="Courier New"/>
          <w:sz w:val="20"/>
          <w:szCs w:val="20"/>
          <w:lang w:val="pt-PT"/>
        </w:rPr>
      </w:pPr>
      <w:r>
        <w:rPr>
          <w:rFonts w:ascii="Tahoma" w:hAnsi="Tahoma" w:cs="Courier New"/>
          <w:sz w:val="20"/>
          <w:szCs w:val="20"/>
          <w:lang w:val="pt-PT"/>
        </w:rPr>
        <w:t>Nome</w:t>
      </w:r>
      <w:r>
        <w:rPr>
          <w:rFonts w:ascii="Tahoma" w:hAnsi="Tahoma" w:cs="Courier New"/>
          <w:sz w:val="20"/>
          <w:szCs w:val="20"/>
          <w:lang w:val="pt-PT"/>
        </w:rPr>
        <w:br/>
        <w:t>Cargo</w:t>
      </w:r>
    </w:p>
    <w:sectPr w:rsidR="00067F7A" w:rsidRPr="00EC4036" w:rsidSect="00B408AB">
      <w:headerReference w:type="first" r:id="rId6"/>
      <w:footerReference w:type="first" r:id="rId7"/>
      <w:pgSz w:w="11907" w:h="16840" w:code="9"/>
      <w:pgMar w:top="2943" w:right="1418" w:bottom="1418" w:left="1418" w:header="567" w:footer="62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6CF7D" w14:textId="77777777" w:rsidR="000C28F7" w:rsidRDefault="000C28F7">
      <w:r>
        <w:separator/>
      </w:r>
    </w:p>
  </w:endnote>
  <w:endnote w:type="continuationSeparator" w:id="0">
    <w:p w14:paraId="13209893" w14:textId="77777777" w:rsidR="000C28F7" w:rsidRDefault="000C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DF6D" w14:textId="351CF1A6" w:rsidR="00EC4036" w:rsidRPr="000B656A" w:rsidRDefault="00F0567F" w:rsidP="004B65D0">
    <w:pPr>
      <w:autoSpaceDE w:val="0"/>
      <w:autoSpaceDN w:val="0"/>
      <w:adjustRightInd w:val="0"/>
      <w:spacing w:line="200" w:lineRule="exact"/>
      <w:ind w:right="-427"/>
      <w:rPr>
        <w:rFonts w:ascii="Trebuchet MS" w:hAnsi="Trebuchet MS"/>
        <w:sz w:val="12"/>
        <w:szCs w:val="12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DCD15B8" wp14:editId="2049C67A">
          <wp:simplePos x="0" y="0"/>
          <wp:positionH relativeFrom="margin">
            <wp:posOffset>-890905</wp:posOffset>
          </wp:positionH>
          <wp:positionV relativeFrom="margin">
            <wp:posOffset>7808595</wp:posOffset>
          </wp:positionV>
          <wp:extent cx="7564120" cy="10140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Q_papel_carta-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4120" cy="1014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01FB09EA" wp14:editId="00A0A99A">
          <wp:simplePos x="0" y="0"/>
          <wp:positionH relativeFrom="margin">
            <wp:posOffset>-890905</wp:posOffset>
          </wp:positionH>
          <wp:positionV relativeFrom="margin">
            <wp:posOffset>7808595</wp:posOffset>
          </wp:positionV>
          <wp:extent cx="7564120" cy="10045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Q_papel_carta-E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4120" cy="1004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2A51E" w14:textId="77777777" w:rsidR="000C28F7" w:rsidRDefault="000C28F7">
      <w:r>
        <w:separator/>
      </w:r>
    </w:p>
  </w:footnote>
  <w:footnote w:type="continuationSeparator" w:id="0">
    <w:p w14:paraId="4172BCED" w14:textId="77777777" w:rsidR="000C28F7" w:rsidRDefault="000C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7E36" w14:textId="3FB59B8B" w:rsidR="00F934F7" w:rsidRDefault="00F40FEE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3B6AB167" wp14:editId="326F3217">
          <wp:simplePos x="0" y="0"/>
          <wp:positionH relativeFrom="page">
            <wp:posOffset>208915</wp:posOffset>
          </wp:positionH>
          <wp:positionV relativeFrom="page">
            <wp:posOffset>313055</wp:posOffset>
          </wp:positionV>
          <wp:extent cx="4456800" cy="158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EUP+DEQ_extended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68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13"/>
    <w:rsid w:val="00001F63"/>
    <w:rsid w:val="00003B6A"/>
    <w:rsid w:val="0000664E"/>
    <w:rsid w:val="00006667"/>
    <w:rsid w:val="00006EA9"/>
    <w:rsid w:val="00010F04"/>
    <w:rsid w:val="00012196"/>
    <w:rsid w:val="00013B6A"/>
    <w:rsid w:val="000160C2"/>
    <w:rsid w:val="00016882"/>
    <w:rsid w:val="00016C73"/>
    <w:rsid w:val="000234B4"/>
    <w:rsid w:val="000239FD"/>
    <w:rsid w:val="00024A4B"/>
    <w:rsid w:val="000314FD"/>
    <w:rsid w:val="00031C7C"/>
    <w:rsid w:val="000330DE"/>
    <w:rsid w:val="00033D6F"/>
    <w:rsid w:val="0003640F"/>
    <w:rsid w:val="00037939"/>
    <w:rsid w:val="000415FF"/>
    <w:rsid w:val="00041EB7"/>
    <w:rsid w:val="0004274C"/>
    <w:rsid w:val="0004589D"/>
    <w:rsid w:val="00046F18"/>
    <w:rsid w:val="0005013A"/>
    <w:rsid w:val="0005221E"/>
    <w:rsid w:val="000579E2"/>
    <w:rsid w:val="0006130A"/>
    <w:rsid w:val="000617B8"/>
    <w:rsid w:val="0006319D"/>
    <w:rsid w:val="00067349"/>
    <w:rsid w:val="00067F7A"/>
    <w:rsid w:val="00070C85"/>
    <w:rsid w:val="0007224D"/>
    <w:rsid w:val="00072874"/>
    <w:rsid w:val="00075DB1"/>
    <w:rsid w:val="00077695"/>
    <w:rsid w:val="000826F2"/>
    <w:rsid w:val="00083930"/>
    <w:rsid w:val="0008427A"/>
    <w:rsid w:val="00090197"/>
    <w:rsid w:val="0009150F"/>
    <w:rsid w:val="0009282D"/>
    <w:rsid w:val="00092FF7"/>
    <w:rsid w:val="00093DA4"/>
    <w:rsid w:val="00094A0E"/>
    <w:rsid w:val="00096D8C"/>
    <w:rsid w:val="000978F3"/>
    <w:rsid w:val="000A0310"/>
    <w:rsid w:val="000A0795"/>
    <w:rsid w:val="000A0F46"/>
    <w:rsid w:val="000A2BC7"/>
    <w:rsid w:val="000A2E41"/>
    <w:rsid w:val="000A35E1"/>
    <w:rsid w:val="000A3E7A"/>
    <w:rsid w:val="000A6BDB"/>
    <w:rsid w:val="000B103D"/>
    <w:rsid w:val="000B656A"/>
    <w:rsid w:val="000B6E8A"/>
    <w:rsid w:val="000B722E"/>
    <w:rsid w:val="000C0FAF"/>
    <w:rsid w:val="000C1209"/>
    <w:rsid w:val="000C273A"/>
    <w:rsid w:val="000C28F7"/>
    <w:rsid w:val="000C52C8"/>
    <w:rsid w:val="000C62D8"/>
    <w:rsid w:val="000C6466"/>
    <w:rsid w:val="000C7EF0"/>
    <w:rsid w:val="000D0623"/>
    <w:rsid w:val="000D1818"/>
    <w:rsid w:val="000D2291"/>
    <w:rsid w:val="000D240E"/>
    <w:rsid w:val="000D486E"/>
    <w:rsid w:val="000D7727"/>
    <w:rsid w:val="000E0DC0"/>
    <w:rsid w:val="000E4E40"/>
    <w:rsid w:val="000E62DF"/>
    <w:rsid w:val="000E69E0"/>
    <w:rsid w:val="000F07C5"/>
    <w:rsid w:val="000F3AA8"/>
    <w:rsid w:val="000F51D0"/>
    <w:rsid w:val="000F5963"/>
    <w:rsid w:val="0010374C"/>
    <w:rsid w:val="00103885"/>
    <w:rsid w:val="001044A4"/>
    <w:rsid w:val="00104B40"/>
    <w:rsid w:val="00106334"/>
    <w:rsid w:val="0010646D"/>
    <w:rsid w:val="0010664F"/>
    <w:rsid w:val="001128AC"/>
    <w:rsid w:val="00114348"/>
    <w:rsid w:val="00116958"/>
    <w:rsid w:val="00117BD6"/>
    <w:rsid w:val="00117DD4"/>
    <w:rsid w:val="001268F0"/>
    <w:rsid w:val="001275B9"/>
    <w:rsid w:val="0012761C"/>
    <w:rsid w:val="00130E20"/>
    <w:rsid w:val="00131FC7"/>
    <w:rsid w:val="00132A75"/>
    <w:rsid w:val="00142725"/>
    <w:rsid w:val="00142F27"/>
    <w:rsid w:val="00143A37"/>
    <w:rsid w:val="00144B69"/>
    <w:rsid w:val="00144E82"/>
    <w:rsid w:val="00145382"/>
    <w:rsid w:val="0014601E"/>
    <w:rsid w:val="00147E0B"/>
    <w:rsid w:val="0015004E"/>
    <w:rsid w:val="00151B34"/>
    <w:rsid w:val="00152152"/>
    <w:rsid w:val="00152F7A"/>
    <w:rsid w:val="00153111"/>
    <w:rsid w:val="0015394F"/>
    <w:rsid w:val="001545BA"/>
    <w:rsid w:val="00160D3D"/>
    <w:rsid w:val="00165949"/>
    <w:rsid w:val="00167392"/>
    <w:rsid w:val="00167E8F"/>
    <w:rsid w:val="00171999"/>
    <w:rsid w:val="001725DB"/>
    <w:rsid w:val="00173EB3"/>
    <w:rsid w:val="001752D5"/>
    <w:rsid w:val="0017591F"/>
    <w:rsid w:val="00177015"/>
    <w:rsid w:val="00181B46"/>
    <w:rsid w:val="00184526"/>
    <w:rsid w:val="00184608"/>
    <w:rsid w:val="00184977"/>
    <w:rsid w:val="001853A8"/>
    <w:rsid w:val="001856B3"/>
    <w:rsid w:val="001866C0"/>
    <w:rsid w:val="00186793"/>
    <w:rsid w:val="001867E8"/>
    <w:rsid w:val="0019040C"/>
    <w:rsid w:val="00190DBA"/>
    <w:rsid w:val="00191B82"/>
    <w:rsid w:val="00193518"/>
    <w:rsid w:val="001956D7"/>
    <w:rsid w:val="001966C0"/>
    <w:rsid w:val="001A3AA4"/>
    <w:rsid w:val="001A73FB"/>
    <w:rsid w:val="001A75B8"/>
    <w:rsid w:val="001A771F"/>
    <w:rsid w:val="001A78BD"/>
    <w:rsid w:val="001B18A5"/>
    <w:rsid w:val="001B4612"/>
    <w:rsid w:val="001B5D39"/>
    <w:rsid w:val="001C186D"/>
    <w:rsid w:val="001C2962"/>
    <w:rsid w:val="001C2F33"/>
    <w:rsid w:val="001D0B01"/>
    <w:rsid w:val="001D0BB2"/>
    <w:rsid w:val="001D0E9B"/>
    <w:rsid w:val="001D10F4"/>
    <w:rsid w:val="001D49BE"/>
    <w:rsid w:val="001D688C"/>
    <w:rsid w:val="001E052B"/>
    <w:rsid w:val="001E2712"/>
    <w:rsid w:val="001E2EB6"/>
    <w:rsid w:val="001E6011"/>
    <w:rsid w:val="001E6157"/>
    <w:rsid w:val="001E6D5D"/>
    <w:rsid w:val="001E766B"/>
    <w:rsid w:val="001E78A8"/>
    <w:rsid w:val="001F0F77"/>
    <w:rsid w:val="001F346F"/>
    <w:rsid w:val="002006CD"/>
    <w:rsid w:val="0020108A"/>
    <w:rsid w:val="00202F19"/>
    <w:rsid w:val="002040DF"/>
    <w:rsid w:val="00205C47"/>
    <w:rsid w:val="00207D33"/>
    <w:rsid w:val="00215861"/>
    <w:rsid w:val="00216524"/>
    <w:rsid w:val="002204C0"/>
    <w:rsid w:val="00222BA1"/>
    <w:rsid w:val="00223D48"/>
    <w:rsid w:val="00225EA4"/>
    <w:rsid w:val="00226BFB"/>
    <w:rsid w:val="00226F38"/>
    <w:rsid w:val="00233911"/>
    <w:rsid w:val="00234903"/>
    <w:rsid w:val="00235097"/>
    <w:rsid w:val="00235F5D"/>
    <w:rsid w:val="00243489"/>
    <w:rsid w:val="00246752"/>
    <w:rsid w:val="002512BE"/>
    <w:rsid w:val="00254D0A"/>
    <w:rsid w:val="0026175A"/>
    <w:rsid w:val="00263800"/>
    <w:rsid w:val="00263875"/>
    <w:rsid w:val="002651BF"/>
    <w:rsid w:val="00265226"/>
    <w:rsid w:val="00265CDF"/>
    <w:rsid w:val="0027175C"/>
    <w:rsid w:val="0027193A"/>
    <w:rsid w:val="00272E85"/>
    <w:rsid w:val="00273D28"/>
    <w:rsid w:val="00276410"/>
    <w:rsid w:val="00276C83"/>
    <w:rsid w:val="00284331"/>
    <w:rsid w:val="00292915"/>
    <w:rsid w:val="00297123"/>
    <w:rsid w:val="00297166"/>
    <w:rsid w:val="002A1CAB"/>
    <w:rsid w:val="002A3A6F"/>
    <w:rsid w:val="002A4623"/>
    <w:rsid w:val="002A73F1"/>
    <w:rsid w:val="002B16D7"/>
    <w:rsid w:val="002B2D3D"/>
    <w:rsid w:val="002B4E4E"/>
    <w:rsid w:val="002B4E52"/>
    <w:rsid w:val="002B61EB"/>
    <w:rsid w:val="002B62C0"/>
    <w:rsid w:val="002B782A"/>
    <w:rsid w:val="002C568D"/>
    <w:rsid w:val="002C5C04"/>
    <w:rsid w:val="002C5C6F"/>
    <w:rsid w:val="002C647A"/>
    <w:rsid w:val="002C761B"/>
    <w:rsid w:val="002D0D5B"/>
    <w:rsid w:val="002D2673"/>
    <w:rsid w:val="002D4AFE"/>
    <w:rsid w:val="002D580F"/>
    <w:rsid w:val="002D75B7"/>
    <w:rsid w:val="002E1611"/>
    <w:rsid w:val="002E2F9A"/>
    <w:rsid w:val="002E4AA9"/>
    <w:rsid w:val="002E6032"/>
    <w:rsid w:val="002E789C"/>
    <w:rsid w:val="002F06E3"/>
    <w:rsid w:val="002F25DA"/>
    <w:rsid w:val="002F3E11"/>
    <w:rsid w:val="002F4640"/>
    <w:rsid w:val="002F53B5"/>
    <w:rsid w:val="002F5ACE"/>
    <w:rsid w:val="002F7362"/>
    <w:rsid w:val="003008ED"/>
    <w:rsid w:val="003024CE"/>
    <w:rsid w:val="003030A0"/>
    <w:rsid w:val="003065A3"/>
    <w:rsid w:val="0030690F"/>
    <w:rsid w:val="003147E8"/>
    <w:rsid w:val="00316F68"/>
    <w:rsid w:val="003171A1"/>
    <w:rsid w:val="003178BF"/>
    <w:rsid w:val="00324917"/>
    <w:rsid w:val="0032721C"/>
    <w:rsid w:val="003317FE"/>
    <w:rsid w:val="00331EB2"/>
    <w:rsid w:val="003331AA"/>
    <w:rsid w:val="003332D2"/>
    <w:rsid w:val="00333EF7"/>
    <w:rsid w:val="0033514A"/>
    <w:rsid w:val="0033585D"/>
    <w:rsid w:val="00335F49"/>
    <w:rsid w:val="00336154"/>
    <w:rsid w:val="003375E7"/>
    <w:rsid w:val="003406AA"/>
    <w:rsid w:val="003456AA"/>
    <w:rsid w:val="00346C40"/>
    <w:rsid w:val="00347288"/>
    <w:rsid w:val="0035078D"/>
    <w:rsid w:val="003512B5"/>
    <w:rsid w:val="0035195D"/>
    <w:rsid w:val="00354FD5"/>
    <w:rsid w:val="00357602"/>
    <w:rsid w:val="00357DDA"/>
    <w:rsid w:val="0036314D"/>
    <w:rsid w:val="00363A7C"/>
    <w:rsid w:val="003663FA"/>
    <w:rsid w:val="00366831"/>
    <w:rsid w:val="003719F1"/>
    <w:rsid w:val="003729CA"/>
    <w:rsid w:val="003731ED"/>
    <w:rsid w:val="00373DA0"/>
    <w:rsid w:val="00374B62"/>
    <w:rsid w:val="0037725A"/>
    <w:rsid w:val="00377D7C"/>
    <w:rsid w:val="00381330"/>
    <w:rsid w:val="003824F3"/>
    <w:rsid w:val="00383915"/>
    <w:rsid w:val="003850E0"/>
    <w:rsid w:val="0038724F"/>
    <w:rsid w:val="00387288"/>
    <w:rsid w:val="00393091"/>
    <w:rsid w:val="0039562A"/>
    <w:rsid w:val="00397B63"/>
    <w:rsid w:val="003A0BA8"/>
    <w:rsid w:val="003A279A"/>
    <w:rsid w:val="003A2A1C"/>
    <w:rsid w:val="003A5055"/>
    <w:rsid w:val="003A6855"/>
    <w:rsid w:val="003A754C"/>
    <w:rsid w:val="003A78F2"/>
    <w:rsid w:val="003A7995"/>
    <w:rsid w:val="003B1B96"/>
    <w:rsid w:val="003B1D99"/>
    <w:rsid w:val="003B44DC"/>
    <w:rsid w:val="003B465E"/>
    <w:rsid w:val="003B70EE"/>
    <w:rsid w:val="003B76A0"/>
    <w:rsid w:val="003B7B3B"/>
    <w:rsid w:val="003C074A"/>
    <w:rsid w:val="003C31B8"/>
    <w:rsid w:val="003C4BF7"/>
    <w:rsid w:val="003C54FF"/>
    <w:rsid w:val="003C61BD"/>
    <w:rsid w:val="003C6926"/>
    <w:rsid w:val="003C7E82"/>
    <w:rsid w:val="003D00D0"/>
    <w:rsid w:val="003D2F7E"/>
    <w:rsid w:val="003D4470"/>
    <w:rsid w:val="003E0B20"/>
    <w:rsid w:val="003E1D14"/>
    <w:rsid w:val="003E20F0"/>
    <w:rsid w:val="003E308D"/>
    <w:rsid w:val="003F112E"/>
    <w:rsid w:val="003F32CD"/>
    <w:rsid w:val="003F3446"/>
    <w:rsid w:val="003F4B79"/>
    <w:rsid w:val="003F5ACD"/>
    <w:rsid w:val="003F648E"/>
    <w:rsid w:val="00401290"/>
    <w:rsid w:val="00401A1F"/>
    <w:rsid w:val="00403082"/>
    <w:rsid w:val="00403364"/>
    <w:rsid w:val="0040481F"/>
    <w:rsid w:val="00405004"/>
    <w:rsid w:val="004052E8"/>
    <w:rsid w:val="00410772"/>
    <w:rsid w:val="00412774"/>
    <w:rsid w:val="00412AC2"/>
    <w:rsid w:val="00414DD3"/>
    <w:rsid w:val="004159DA"/>
    <w:rsid w:val="00415C36"/>
    <w:rsid w:val="0041636D"/>
    <w:rsid w:val="004177FE"/>
    <w:rsid w:val="00417EEC"/>
    <w:rsid w:val="0042365D"/>
    <w:rsid w:val="00424335"/>
    <w:rsid w:val="00424E17"/>
    <w:rsid w:val="00430C63"/>
    <w:rsid w:val="00431149"/>
    <w:rsid w:val="00431C52"/>
    <w:rsid w:val="00436B8A"/>
    <w:rsid w:val="0044189D"/>
    <w:rsid w:val="00442233"/>
    <w:rsid w:val="00444A7D"/>
    <w:rsid w:val="004477E9"/>
    <w:rsid w:val="00452D2E"/>
    <w:rsid w:val="00452E31"/>
    <w:rsid w:val="004534B6"/>
    <w:rsid w:val="00453F59"/>
    <w:rsid w:val="00454CF8"/>
    <w:rsid w:val="00455324"/>
    <w:rsid w:val="00460236"/>
    <w:rsid w:val="00460F84"/>
    <w:rsid w:val="004613D6"/>
    <w:rsid w:val="00461B1B"/>
    <w:rsid w:val="00462075"/>
    <w:rsid w:val="00466A83"/>
    <w:rsid w:val="004748F8"/>
    <w:rsid w:val="004752AE"/>
    <w:rsid w:val="00475E70"/>
    <w:rsid w:val="00484C91"/>
    <w:rsid w:val="00484D8F"/>
    <w:rsid w:val="00486502"/>
    <w:rsid w:val="00486F6C"/>
    <w:rsid w:val="004877B1"/>
    <w:rsid w:val="00487BA3"/>
    <w:rsid w:val="00490342"/>
    <w:rsid w:val="00494321"/>
    <w:rsid w:val="00496BBB"/>
    <w:rsid w:val="00496C81"/>
    <w:rsid w:val="004978E9"/>
    <w:rsid w:val="004A025B"/>
    <w:rsid w:val="004A0972"/>
    <w:rsid w:val="004A3B8B"/>
    <w:rsid w:val="004A7144"/>
    <w:rsid w:val="004B0D7A"/>
    <w:rsid w:val="004B4483"/>
    <w:rsid w:val="004B65D0"/>
    <w:rsid w:val="004C0DEF"/>
    <w:rsid w:val="004C4C7D"/>
    <w:rsid w:val="004C5824"/>
    <w:rsid w:val="004C6B29"/>
    <w:rsid w:val="004C76B8"/>
    <w:rsid w:val="004D1056"/>
    <w:rsid w:val="004D327C"/>
    <w:rsid w:val="004D4FD5"/>
    <w:rsid w:val="004D569F"/>
    <w:rsid w:val="004D588B"/>
    <w:rsid w:val="004D5B14"/>
    <w:rsid w:val="004D64CB"/>
    <w:rsid w:val="004E254F"/>
    <w:rsid w:val="004E38F4"/>
    <w:rsid w:val="004E6CCD"/>
    <w:rsid w:val="004F2F61"/>
    <w:rsid w:val="004F30F5"/>
    <w:rsid w:val="004F4DFA"/>
    <w:rsid w:val="004F54E5"/>
    <w:rsid w:val="004F69F5"/>
    <w:rsid w:val="005006C5"/>
    <w:rsid w:val="00500909"/>
    <w:rsid w:val="00501D7E"/>
    <w:rsid w:val="005038DF"/>
    <w:rsid w:val="0050441F"/>
    <w:rsid w:val="00510204"/>
    <w:rsid w:val="005126E7"/>
    <w:rsid w:val="00513509"/>
    <w:rsid w:val="00513C0D"/>
    <w:rsid w:val="0051722A"/>
    <w:rsid w:val="00520489"/>
    <w:rsid w:val="00521191"/>
    <w:rsid w:val="0052236E"/>
    <w:rsid w:val="0052475A"/>
    <w:rsid w:val="00524EDE"/>
    <w:rsid w:val="005252B4"/>
    <w:rsid w:val="00525982"/>
    <w:rsid w:val="00526055"/>
    <w:rsid w:val="00530EB4"/>
    <w:rsid w:val="00531689"/>
    <w:rsid w:val="00531FB7"/>
    <w:rsid w:val="00533E4F"/>
    <w:rsid w:val="0053446D"/>
    <w:rsid w:val="00535436"/>
    <w:rsid w:val="00536898"/>
    <w:rsid w:val="00540E2F"/>
    <w:rsid w:val="00540FEB"/>
    <w:rsid w:val="005434B2"/>
    <w:rsid w:val="00543D88"/>
    <w:rsid w:val="00547984"/>
    <w:rsid w:val="00551548"/>
    <w:rsid w:val="00551817"/>
    <w:rsid w:val="0055261C"/>
    <w:rsid w:val="00552CD9"/>
    <w:rsid w:val="005532FF"/>
    <w:rsid w:val="00555134"/>
    <w:rsid w:val="00560ABF"/>
    <w:rsid w:val="00562FD2"/>
    <w:rsid w:val="00565649"/>
    <w:rsid w:val="00565B5E"/>
    <w:rsid w:val="00567805"/>
    <w:rsid w:val="00567B45"/>
    <w:rsid w:val="005736DB"/>
    <w:rsid w:val="005750E3"/>
    <w:rsid w:val="005778B8"/>
    <w:rsid w:val="00582888"/>
    <w:rsid w:val="005833C4"/>
    <w:rsid w:val="005858F4"/>
    <w:rsid w:val="00586BC1"/>
    <w:rsid w:val="00587A1F"/>
    <w:rsid w:val="00590596"/>
    <w:rsid w:val="00590B37"/>
    <w:rsid w:val="00591970"/>
    <w:rsid w:val="005924FB"/>
    <w:rsid w:val="00592539"/>
    <w:rsid w:val="0059494D"/>
    <w:rsid w:val="005960C4"/>
    <w:rsid w:val="005A08B8"/>
    <w:rsid w:val="005A26DE"/>
    <w:rsid w:val="005A295A"/>
    <w:rsid w:val="005A338D"/>
    <w:rsid w:val="005A349C"/>
    <w:rsid w:val="005A7243"/>
    <w:rsid w:val="005A7EDC"/>
    <w:rsid w:val="005B0019"/>
    <w:rsid w:val="005B054F"/>
    <w:rsid w:val="005B09C5"/>
    <w:rsid w:val="005B2B1F"/>
    <w:rsid w:val="005B4FA0"/>
    <w:rsid w:val="005C13B7"/>
    <w:rsid w:val="005C1906"/>
    <w:rsid w:val="005C205C"/>
    <w:rsid w:val="005C2438"/>
    <w:rsid w:val="005C2FAA"/>
    <w:rsid w:val="005C4E0D"/>
    <w:rsid w:val="005C730F"/>
    <w:rsid w:val="005C7919"/>
    <w:rsid w:val="005D4E61"/>
    <w:rsid w:val="005D562E"/>
    <w:rsid w:val="005D5EE9"/>
    <w:rsid w:val="005E29F1"/>
    <w:rsid w:val="005E4543"/>
    <w:rsid w:val="005E4BE7"/>
    <w:rsid w:val="005E6E2C"/>
    <w:rsid w:val="005E7771"/>
    <w:rsid w:val="005E7F0E"/>
    <w:rsid w:val="005F00E4"/>
    <w:rsid w:val="005F2D5A"/>
    <w:rsid w:val="005F4E78"/>
    <w:rsid w:val="005F5715"/>
    <w:rsid w:val="005F710A"/>
    <w:rsid w:val="00601BCB"/>
    <w:rsid w:val="0060384F"/>
    <w:rsid w:val="006047E1"/>
    <w:rsid w:val="00604AC4"/>
    <w:rsid w:val="00604D65"/>
    <w:rsid w:val="0060503E"/>
    <w:rsid w:val="00605367"/>
    <w:rsid w:val="00606361"/>
    <w:rsid w:val="00610438"/>
    <w:rsid w:val="00611962"/>
    <w:rsid w:val="00611C1B"/>
    <w:rsid w:val="00612CA4"/>
    <w:rsid w:val="006140EF"/>
    <w:rsid w:val="00617585"/>
    <w:rsid w:val="006213A2"/>
    <w:rsid w:val="00624BFC"/>
    <w:rsid w:val="00626F40"/>
    <w:rsid w:val="006274FE"/>
    <w:rsid w:val="00627DA9"/>
    <w:rsid w:val="006300D2"/>
    <w:rsid w:val="006340F5"/>
    <w:rsid w:val="00635487"/>
    <w:rsid w:val="00635B79"/>
    <w:rsid w:val="00636211"/>
    <w:rsid w:val="00636804"/>
    <w:rsid w:val="0064105E"/>
    <w:rsid w:val="006410EC"/>
    <w:rsid w:val="006417AB"/>
    <w:rsid w:val="006420B3"/>
    <w:rsid w:val="006427A0"/>
    <w:rsid w:val="00642E23"/>
    <w:rsid w:val="0064316B"/>
    <w:rsid w:val="0064463D"/>
    <w:rsid w:val="006514C6"/>
    <w:rsid w:val="00652FAA"/>
    <w:rsid w:val="00657E7E"/>
    <w:rsid w:val="00661A65"/>
    <w:rsid w:val="00670489"/>
    <w:rsid w:val="00670BD9"/>
    <w:rsid w:val="00672C88"/>
    <w:rsid w:val="00676B11"/>
    <w:rsid w:val="00676DB5"/>
    <w:rsid w:val="00680ACB"/>
    <w:rsid w:val="00680CB8"/>
    <w:rsid w:val="00682CA4"/>
    <w:rsid w:val="006847B5"/>
    <w:rsid w:val="0068616D"/>
    <w:rsid w:val="006876DC"/>
    <w:rsid w:val="006912B6"/>
    <w:rsid w:val="006921A4"/>
    <w:rsid w:val="0069680E"/>
    <w:rsid w:val="00697A79"/>
    <w:rsid w:val="006A0498"/>
    <w:rsid w:val="006A1F74"/>
    <w:rsid w:val="006A49EF"/>
    <w:rsid w:val="006B0097"/>
    <w:rsid w:val="006B0C24"/>
    <w:rsid w:val="006B15C9"/>
    <w:rsid w:val="006B2E30"/>
    <w:rsid w:val="006B2EBD"/>
    <w:rsid w:val="006B5CF7"/>
    <w:rsid w:val="006C0D06"/>
    <w:rsid w:val="006C21CC"/>
    <w:rsid w:val="006C5657"/>
    <w:rsid w:val="006C6291"/>
    <w:rsid w:val="006C689C"/>
    <w:rsid w:val="006C6BEE"/>
    <w:rsid w:val="006D0F16"/>
    <w:rsid w:val="006D35D6"/>
    <w:rsid w:val="006D5137"/>
    <w:rsid w:val="006D5246"/>
    <w:rsid w:val="006D529C"/>
    <w:rsid w:val="006E202E"/>
    <w:rsid w:val="006E41F1"/>
    <w:rsid w:val="006E599B"/>
    <w:rsid w:val="006E6110"/>
    <w:rsid w:val="006E6D12"/>
    <w:rsid w:val="006F06B2"/>
    <w:rsid w:val="006F31CB"/>
    <w:rsid w:val="006F35BC"/>
    <w:rsid w:val="006F36A8"/>
    <w:rsid w:val="006F3D5C"/>
    <w:rsid w:val="006F4A03"/>
    <w:rsid w:val="006F4CB7"/>
    <w:rsid w:val="006F7578"/>
    <w:rsid w:val="00705113"/>
    <w:rsid w:val="00705D53"/>
    <w:rsid w:val="007068F8"/>
    <w:rsid w:val="00707463"/>
    <w:rsid w:val="00710156"/>
    <w:rsid w:val="0071122C"/>
    <w:rsid w:val="0071169A"/>
    <w:rsid w:val="00711CBB"/>
    <w:rsid w:val="00713403"/>
    <w:rsid w:val="00713526"/>
    <w:rsid w:val="00713E20"/>
    <w:rsid w:val="007153AE"/>
    <w:rsid w:val="00715F17"/>
    <w:rsid w:val="007202BE"/>
    <w:rsid w:val="00721EFF"/>
    <w:rsid w:val="00723EB8"/>
    <w:rsid w:val="00724C6F"/>
    <w:rsid w:val="0073095F"/>
    <w:rsid w:val="00731E68"/>
    <w:rsid w:val="00732D5F"/>
    <w:rsid w:val="0073310E"/>
    <w:rsid w:val="00733F96"/>
    <w:rsid w:val="00734694"/>
    <w:rsid w:val="00736A22"/>
    <w:rsid w:val="00736BB5"/>
    <w:rsid w:val="007401AC"/>
    <w:rsid w:val="00740323"/>
    <w:rsid w:val="0074335F"/>
    <w:rsid w:val="0075124C"/>
    <w:rsid w:val="00753A44"/>
    <w:rsid w:val="0075451C"/>
    <w:rsid w:val="0075482C"/>
    <w:rsid w:val="00754EA9"/>
    <w:rsid w:val="007566C2"/>
    <w:rsid w:val="00760EB8"/>
    <w:rsid w:val="007616E1"/>
    <w:rsid w:val="00761E92"/>
    <w:rsid w:val="007628D7"/>
    <w:rsid w:val="00765E77"/>
    <w:rsid w:val="00771889"/>
    <w:rsid w:val="00771CAD"/>
    <w:rsid w:val="007723F2"/>
    <w:rsid w:val="007740F5"/>
    <w:rsid w:val="00784433"/>
    <w:rsid w:val="00791BC2"/>
    <w:rsid w:val="0079295E"/>
    <w:rsid w:val="00793501"/>
    <w:rsid w:val="00794065"/>
    <w:rsid w:val="00794C2B"/>
    <w:rsid w:val="007953CD"/>
    <w:rsid w:val="00796E1C"/>
    <w:rsid w:val="007A10B1"/>
    <w:rsid w:val="007A3135"/>
    <w:rsid w:val="007A370E"/>
    <w:rsid w:val="007A397B"/>
    <w:rsid w:val="007A5539"/>
    <w:rsid w:val="007B0459"/>
    <w:rsid w:val="007B1330"/>
    <w:rsid w:val="007B19A3"/>
    <w:rsid w:val="007B1D86"/>
    <w:rsid w:val="007B4432"/>
    <w:rsid w:val="007B6085"/>
    <w:rsid w:val="007B777D"/>
    <w:rsid w:val="007C0812"/>
    <w:rsid w:val="007C0969"/>
    <w:rsid w:val="007C41E6"/>
    <w:rsid w:val="007C6636"/>
    <w:rsid w:val="007D231E"/>
    <w:rsid w:val="007D3658"/>
    <w:rsid w:val="007D444C"/>
    <w:rsid w:val="007D4C3D"/>
    <w:rsid w:val="007D4CC4"/>
    <w:rsid w:val="007E207F"/>
    <w:rsid w:val="007E30F7"/>
    <w:rsid w:val="007E4ABA"/>
    <w:rsid w:val="007E5A9B"/>
    <w:rsid w:val="007F094D"/>
    <w:rsid w:val="007F179B"/>
    <w:rsid w:val="007F189E"/>
    <w:rsid w:val="007F2EBF"/>
    <w:rsid w:val="007F4710"/>
    <w:rsid w:val="007F63C4"/>
    <w:rsid w:val="00800CE5"/>
    <w:rsid w:val="00801681"/>
    <w:rsid w:val="0080572B"/>
    <w:rsid w:val="008065CB"/>
    <w:rsid w:val="00806970"/>
    <w:rsid w:val="008105D5"/>
    <w:rsid w:val="00811230"/>
    <w:rsid w:val="008117AC"/>
    <w:rsid w:val="00813CE4"/>
    <w:rsid w:val="00814A77"/>
    <w:rsid w:val="008164E3"/>
    <w:rsid w:val="0082179C"/>
    <w:rsid w:val="00821A19"/>
    <w:rsid w:val="00822E1B"/>
    <w:rsid w:val="00830408"/>
    <w:rsid w:val="00831F20"/>
    <w:rsid w:val="0083231B"/>
    <w:rsid w:val="0083272E"/>
    <w:rsid w:val="00833FBA"/>
    <w:rsid w:val="00834E4F"/>
    <w:rsid w:val="00837071"/>
    <w:rsid w:val="00841C21"/>
    <w:rsid w:val="00841F53"/>
    <w:rsid w:val="008464D3"/>
    <w:rsid w:val="00846B0D"/>
    <w:rsid w:val="00846FBF"/>
    <w:rsid w:val="00851C74"/>
    <w:rsid w:val="00852EF8"/>
    <w:rsid w:val="00853470"/>
    <w:rsid w:val="00853FF2"/>
    <w:rsid w:val="0085451D"/>
    <w:rsid w:val="00855A6D"/>
    <w:rsid w:val="00862710"/>
    <w:rsid w:val="00864C3B"/>
    <w:rsid w:val="008652CA"/>
    <w:rsid w:val="00866D15"/>
    <w:rsid w:val="00866F16"/>
    <w:rsid w:val="008678C4"/>
    <w:rsid w:val="00872392"/>
    <w:rsid w:val="008728D2"/>
    <w:rsid w:val="0087520D"/>
    <w:rsid w:val="00875688"/>
    <w:rsid w:val="00877076"/>
    <w:rsid w:val="00877AF9"/>
    <w:rsid w:val="00881A37"/>
    <w:rsid w:val="008826DC"/>
    <w:rsid w:val="00883288"/>
    <w:rsid w:val="00884632"/>
    <w:rsid w:val="00884A0F"/>
    <w:rsid w:val="00884F57"/>
    <w:rsid w:val="00885A4B"/>
    <w:rsid w:val="0088746D"/>
    <w:rsid w:val="0089021A"/>
    <w:rsid w:val="00890FA2"/>
    <w:rsid w:val="00891194"/>
    <w:rsid w:val="00892FF5"/>
    <w:rsid w:val="008A0850"/>
    <w:rsid w:val="008A0E20"/>
    <w:rsid w:val="008A6095"/>
    <w:rsid w:val="008A7579"/>
    <w:rsid w:val="008B296A"/>
    <w:rsid w:val="008B2F90"/>
    <w:rsid w:val="008B4143"/>
    <w:rsid w:val="008B6348"/>
    <w:rsid w:val="008B76B2"/>
    <w:rsid w:val="008C1373"/>
    <w:rsid w:val="008C1861"/>
    <w:rsid w:val="008C1918"/>
    <w:rsid w:val="008C1D1B"/>
    <w:rsid w:val="008C22FF"/>
    <w:rsid w:val="008C2B32"/>
    <w:rsid w:val="008D08F9"/>
    <w:rsid w:val="008D090D"/>
    <w:rsid w:val="008D260D"/>
    <w:rsid w:val="008D2779"/>
    <w:rsid w:val="008D3C74"/>
    <w:rsid w:val="008D7A7F"/>
    <w:rsid w:val="008E026F"/>
    <w:rsid w:val="008E07E1"/>
    <w:rsid w:val="008E34AC"/>
    <w:rsid w:val="008E4D9A"/>
    <w:rsid w:val="008E5154"/>
    <w:rsid w:val="008E61AC"/>
    <w:rsid w:val="008E77AC"/>
    <w:rsid w:val="008E7A1F"/>
    <w:rsid w:val="008F1EAC"/>
    <w:rsid w:val="008F4B2D"/>
    <w:rsid w:val="008F5D48"/>
    <w:rsid w:val="008F6A71"/>
    <w:rsid w:val="009006D2"/>
    <w:rsid w:val="00901775"/>
    <w:rsid w:val="00903D78"/>
    <w:rsid w:val="00906306"/>
    <w:rsid w:val="0090636A"/>
    <w:rsid w:val="00910ECB"/>
    <w:rsid w:val="0091162C"/>
    <w:rsid w:val="00912040"/>
    <w:rsid w:val="0091353E"/>
    <w:rsid w:val="009140CA"/>
    <w:rsid w:val="00914E28"/>
    <w:rsid w:val="009178CB"/>
    <w:rsid w:val="009213A3"/>
    <w:rsid w:val="009215BE"/>
    <w:rsid w:val="00922613"/>
    <w:rsid w:val="009227E0"/>
    <w:rsid w:val="00925BB7"/>
    <w:rsid w:val="00926756"/>
    <w:rsid w:val="009340C2"/>
    <w:rsid w:val="009349F2"/>
    <w:rsid w:val="00936635"/>
    <w:rsid w:val="0094081D"/>
    <w:rsid w:val="00941F52"/>
    <w:rsid w:val="009426FF"/>
    <w:rsid w:val="00943D6A"/>
    <w:rsid w:val="00944D01"/>
    <w:rsid w:val="009452DB"/>
    <w:rsid w:val="0094664B"/>
    <w:rsid w:val="00946B35"/>
    <w:rsid w:val="00947689"/>
    <w:rsid w:val="00947D50"/>
    <w:rsid w:val="00953D94"/>
    <w:rsid w:val="00955A76"/>
    <w:rsid w:val="0095690D"/>
    <w:rsid w:val="009628E9"/>
    <w:rsid w:val="0096304A"/>
    <w:rsid w:val="00967582"/>
    <w:rsid w:val="0097265D"/>
    <w:rsid w:val="0097453A"/>
    <w:rsid w:val="00975B8F"/>
    <w:rsid w:val="00976506"/>
    <w:rsid w:val="0097769E"/>
    <w:rsid w:val="00977E4C"/>
    <w:rsid w:val="009821CB"/>
    <w:rsid w:val="009844B6"/>
    <w:rsid w:val="009852CE"/>
    <w:rsid w:val="009860F9"/>
    <w:rsid w:val="00986413"/>
    <w:rsid w:val="00990281"/>
    <w:rsid w:val="00991469"/>
    <w:rsid w:val="00995637"/>
    <w:rsid w:val="00996CA4"/>
    <w:rsid w:val="00997A7A"/>
    <w:rsid w:val="009A21C0"/>
    <w:rsid w:val="009A4EA6"/>
    <w:rsid w:val="009A55F4"/>
    <w:rsid w:val="009A737D"/>
    <w:rsid w:val="009A7414"/>
    <w:rsid w:val="009B0A51"/>
    <w:rsid w:val="009B1C78"/>
    <w:rsid w:val="009B5CE5"/>
    <w:rsid w:val="009C13FA"/>
    <w:rsid w:val="009C1807"/>
    <w:rsid w:val="009C3FF4"/>
    <w:rsid w:val="009C6433"/>
    <w:rsid w:val="009C654C"/>
    <w:rsid w:val="009C69B2"/>
    <w:rsid w:val="009C6B92"/>
    <w:rsid w:val="009C6CEE"/>
    <w:rsid w:val="009D0F8D"/>
    <w:rsid w:val="009D1BDF"/>
    <w:rsid w:val="009D1E2F"/>
    <w:rsid w:val="009D50E1"/>
    <w:rsid w:val="009D5AF6"/>
    <w:rsid w:val="009D5CC7"/>
    <w:rsid w:val="009D6F55"/>
    <w:rsid w:val="009D7ADB"/>
    <w:rsid w:val="009E214D"/>
    <w:rsid w:val="009E442F"/>
    <w:rsid w:val="009F3838"/>
    <w:rsid w:val="009F53E5"/>
    <w:rsid w:val="009F7C61"/>
    <w:rsid w:val="00A008FD"/>
    <w:rsid w:val="00A01008"/>
    <w:rsid w:val="00A01BFD"/>
    <w:rsid w:val="00A02295"/>
    <w:rsid w:val="00A054FB"/>
    <w:rsid w:val="00A07F10"/>
    <w:rsid w:val="00A161BD"/>
    <w:rsid w:val="00A23DFC"/>
    <w:rsid w:val="00A24B96"/>
    <w:rsid w:val="00A261F3"/>
    <w:rsid w:val="00A363C0"/>
    <w:rsid w:val="00A364E0"/>
    <w:rsid w:val="00A3714A"/>
    <w:rsid w:val="00A371D8"/>
    <w:rsid w:val="00A3752F"/>
    <w:rsid w:val="00A40613"/>
    <w:rsid w:val="00A44F50"/>
    <w:rsid w:val="00A502DB"/>
    <w:rsid w:val="00A5116A"/>
    <w:rsid w:val="00A514E9"/>
    <w:rsid w:val="00A52A34"/>
    <w:rsid w:val="00A53908"/>
    <w:rsid w:val="00A5432B"/>
    <w:rsid w:val="00A55542"/>
    <w:rsid w:val="00A57417"/>
    <w:rsid w:val="00A57BE4"/>
    <w:rsid w:val="00A57E1B"/>
    <w:rsid w:val="00A6005C"/>
    <w:rsid w:val="00A61579"/>
    <w:rsid w:val="00A62D32"/>
    <w:rsid w:val="00A640B6"/>
    <w:rsid w:val="00A6594F"/>
    <w:rsid w:val="00A659CE"/>
    <w:rsid w:val="00A6734E"/>
    <w:rsid w:val="00A67DD9"/>
    <w:rsid w:val="00A73EAE"/>
    <w:rsid w:val="00A7448B"/>
    <w:rsid w:val="00A76B47"/>
    <w:rsid w:val="00A777B5"/>
    <w:rsid w:val="00A77BD3"/>
    <w:rsid w:val="00A81E81"/>
    <w:rsid w:val="00A85AC2"/>
    <w:rsid w:val="00A86DD1"/>
    <w:rsid w:val="00A903C2"/>
    <w:rsid w:val="00A904E8"/>
    <w:rsid w:val="00A90C92"/>
    <w:rsid w:val="00A90E48"/>
    <w:rsid w:val="00A912F3"/>
    <w:rsid w:val="00A93504"/>
    <w:rsid w:val="00A94166"/>
    <w:rsid w:val="00A947BC"/>
    <w:rsid w:val="00A94A48"/>
    <w:rsid w:val="00A94F42"/>
    <w:rsid w:val="00AA0000"/>
    <w:rsid w:val="00AA12FB"/>
    <w:rsid w:val="00AA1CC2"/>
    <w:rsid w:val="00AA6225"/>
    <w:rsid w:val="00AA76DC"/>
    <w:rsid w:val="00AB0AB9"/>
    <w:rsid w:val="00AB2371"/>
    <w:rsid w:val="00AB2FBE"/>
    <w:rsid w:val="00AB3598"/>
    <w:rsid w:val="00AB4F78"/>
    <w:rsid w:val="00AB612D"/>
    <w:rsid w:val="00AC2A2B"/>
    <w:rsid w:val="00AD11A4"/>
    <w:rsid w:val="00AD3157"/>
    <w:rsid w:val="00AD32B9"/>
    <w:rsid w:val="00AD3F9F"/>
    <w:rsid w:val="00AD4C68"/>
    <w:rsid w:val="00AD582B"/>
    <w:rsid w:val="00AE1F0D"/>
    <w:rsid w:val="00AE37DB"/>
    <w:rsid w:val="00AE59DA"/>
    <w:rsid w:val="00AE5DCE"/>
    <w:rsid w:val="00AE64E3"/>
    <w:rsid w:val="00AE6C31"/>
    <w:rsid w:val="00AE761C"/>
    <w:rsid w:val="00AF092D"/>
    <w:rsid w:val="00AF298B"/>
    <w:rsid w:val="00AF4CFE"/>
    <w:rsid w:val="00B05169"/>
    <w:rsid w:val="00B05476"/>
    <w:rsid w:val="00B05C9B"/>
    <w:rsid w:val="00B07342"/>
    <w:rsid w:val="00B07F10"/>
    <w:rsid w:val="00B10E5F"/>
    <w:rsid w:val="00B11DDE"/>
    <w:rsid w:val="00B120FF"/>
    <w:rsid w:val="00B128AD"/>
    <w:rsid w:val="00B12BD8"/>
    <w:rsid w:val="00B13EE2"/>
    <w:rsid w:val="00B16B32"/>
    <w:rsid w:val="00B20B2F"/>
    <w:rsid w:val="00B20C6C"/>
    <w:rsid w:val="00B234A2"/>
    <w:rsid w:val="00B24259"/>
    <w:rsid w:val="00B266C6"/>
    <w:rsid w:val="00B266EC"/>
    <w:rsid w:val="00B27D95"/>
    <w:rsid w:val="00B31A03"/>
    <w:rsid w:val="00B31BE5"/>
    <w:rsid w:val="00B34572"/>
    <w:rsid w:val="00B37B0B"/>
    <w:rsid w:val="00B408AB"/>
    <w:rsid w:val="00B40AA8"/>
    <w:rsid w:val="00B4225F"/>
    <w:rsid w:val="00B42A07"/>
    <w:rsid w:val="00B42A7C"/>
    <w:rsid w:val="00B42B4F"/>
    <w:rsid w:val="00B436B1"/>
    <w:rsid w:val="00B441B3"/>
    <w:rsid w:val="00B45357"/>
    <w:rsid w:val="00B50FA9"/>
    <w:rsid w:val="00B52569"/>
    <w:rsid w:val="00B52A5D"/>
    <w:rsid w:val="00B543FB"/>
    <w:rsid w:val="00B56456"/>
    <w:rsid w:val="00B57C05"/>
    <w:rsid w:val="00B60411"/>
    <w:rsid w:val="00B62B4B"/>
    <w:rsid w:val="00B64568"/>
    <w:rsid w:val="00B64C94"/>
    <w:rsid w:val="00B6550B"/>
    <w:rsid w:val="00B65572"/>
    <w:rsid w:val="00B66DA6"/>
    <w:rsid w:val="00B71E6A"/>
    <w:rsid w:val="00B74A92"/>
    <w:rsid w:val="00B750DE"/>
    <w:rsid w:val="00B75429"/>
    <w:rsid w:val="00B76A33"/>
    <w:rsid w:val="00B80622"/>
    <w:rsid w:val="00B81D98"/>
    <w:rsid w:val="00B82760"/>
    <w:rsid w:val="00B83498"/>
    <w:rsid w:val="00B8580A"/>
    <w:rsid w:val="00B95049"/>
    <w:rsid w:val="00B9565E"/>
    <w:rsid w:val="00B9615B"/>
    <w:rsid w:val="00B96D71"/>
    <w:rsid w:val="00BA1E7F"/>
    <w:rsid w:val="00BA1ED0"/>
    <w:rsid w:val="00BA6F7E"/>
    <w:rsid w:val="00BB158E"/>
    <w:rsid w:val="00BB23ED"/>
    <w:rsid w:val="00BB6F98"/>
    <w:rsid w:val="00BC2AA3"/>
    <w:rsid w:val="00BC43C5"/>
    <w:rsid w:val="00BC7878"/>
    <w:rsid w:val="00BD0436"/>
    <w:rsid w:val="00BD1B6E"/>
    <w:rsid w:val="00BD2072"/>
    <w:rsid w:val="00BD26F6"/>
    <w:rsid w:val="00BD2BEA"/>
    <w:rsid w:val="00BD5612"/>
    <w:rsid w:val="00BD5950"/>
    <w:rsid w:val="00BD745D"/>
    <w:rsid w:val="00BD7854"/>
    <w:rsid w:val="00BE04DD"/>
    <w:rsid w:val="00BE1479"/>
    <w:rsid w:val="00BE3B4E"/>
    <w:rsid w:val="00BE782F"/>
    <w:rsid w:val="00BF10CF"/>
    <w:rsid w:val="00BF2AF4"/>
    <w:rsid w:val="00BF4F29"/>
    <w:rsid w:val="00BF6B77"/>
    <w:rsid w:val="00BF7816"/>
    <w:rsid w:val="00BF7E9D"/>
    <w:rsid w:val="00BF7EC5"/>
    <w:rsid w:val="00C00613"/>
    <w:rsid w:val="00C00629"/>
    <w:rsid w:val="00C033C6"/>
    <w:rsid w:val="00C04DFB"/>
    <w:rsid w:val="00C0530C"/>
    <w:rsid w:val="00C053D1"/>
    <w:rsid w:val="00C05731"/>
    <w:rsid w:val="00C078CD"/>
    <w:rsid w:val="00C07D2D"/>
    <w:rsid w:val="00C11F6C"/>
    <w:rsid w:val="00C12288"/>
    <w:rsid w:val="00C12485"/>
    <w:rsid w:val="00C13F60"/>
    <w:rsid w:val="00C14BF1"/>
    <w:rsid w:val="00C163D7"/>
    <w:rsid w:val="00C21E1C"/>
    <w:rsid w:val="00C22D07"/>
    <w:rsid w:val="00C25CFF"/>
    <w:rsid w:val="00C26A76"/>
    <w:rsid w:val="00C26B6F"/>
    <w:rsid w:val="00C27905"/>
    <w:rsid w:val="00C30E0D"/>
    <w:rsid w:val="00C31473"/>
    <w:rsid w:val="00C32D0D"/>
    <w:rsid w:val="00C33D21"/>
    <w:rsid w:val="00C33F4D"/>
    <w:rsid w:val="00C3518B"/>
    <w:rsid w:val="00C370AC"/>
    <w:rsid w:val="00C37894"/>
    <w:rsid w:val="00C415C3"/>
    <w:rsid w:val="00C4362D"/>
    <w:rsid w:val="00C4550C"/>
    <w:rsid w:val="00C464ED"/>
    <w:rsid w:val="00C4753C"/>
    <w:rsid w:val="00C50833"/>
    <w:rsid w:val="00C516BE"/>
    <w:rsid w:val="00C524E6"/>
    <w:rsid w:val="00C53074"/>
    <w:rsid w:val="00C55325"/>
    <w:rsid w:val="00C57036"/>
    <w:rsid w:val="00C614F2"/>
    <w:rsid w:val="00C6189F"/>
    <w:rsid w:val="00C63FCC"/>
    <w:rsid w:val="00C702DD"/>
    <w:rsid w:val="00C7062A"/>
    <w:rsid w:val="00C737E2"/>
    <w:rsid w:val="00C755C2"/>
    <w:rsid w:val="00C77B45"/>
    <w:rsid w:val="00C80EDF"/>
    <w:rsid w:val="00C824AB"/>
    <w:rsid w:val="00C846D6"/>
    <w:rsid w:val="00C84FE6"/>
    <w:rsid w:val="00C86334"/>
    <w:rsid w:val="00C86426"/>
    <w:rsid w:val="00C86FDC"/>
    <w:rsid w:val="00C879D8"/>
    <w:rsid w:val="00C90B72"/>
    <w:rsid w:val="00C9112C"/>
    <w:rsid w:val="00C9210C"/>
    <w:rsid w:val="00C93700"/>
    <w:rsid w:val="00C95B94"/>
    <w:rsid w:val="00C95F51"/>
    <w:rsid w:val="00C96BF3"/>
    <w:rsid w:val="00CA22EF"/>
    <w:rsid w:val="00CA2C65"/>
    <w:rsid w:val="00CA4FCA"/>
    <w:rsid w:val="00CA5AB6"/>
    <w:rsid w:val="00CA7952"/>
    <w:rsid w:val="00CB0DCB"/>
    <w:rsid w:val="00CB1C6F"/>
    <w:rsid w:val="00CB2028"/>
    <w:rsid w:val="00CB2611"/>
    <w:rsid w:val="00CB53D6"/>
    <w:rsid w:val="00CB7D86"/>
    <w:rsid w:val="00CB7F51"/>
    <w:rsid w:val="00CC0667"/>
    <w:rsid w:val="00CC1200"/>
    <w:rsid w:val="00CC1CBB"/>
    <w:rsid w:val="00CC2D9C"/>
    <w:rsid w:val="00CC367E"/>
    <w:rsid w:val="00CC46AB"/>
    <w:rsid w:val="00CC4ECF"/>
    <w:rsid w:val="00CC64E5"/>
    <w:rsid w:val="00CC6FF8"/>
    <w:rsid w:val="00CC7AC7"/>
    <w:rsid w:val="00CC7C0C"/>
    <w:rsid w:val="00CD1CD2"/>
    <w:rsid w:val="00CD2757"/>
    <w:rsid w:val="00CD4793"/>
    <w:rsid w:val="00CD6488"/>
    <w:rsid w:val="00CE104A"/>
    <w:rsid w:val="00CE1516"/>
    <w:rsid w:val="00CE1D9A"/>
    <w:rsid w:val="00CE3174"/>
    <w:rsid w:val="00CE3BDB"/>
    <w:rsid w:val="00CE3F48"/>
    <w:rsid w:val="00CF0E32"/>
    <w:rsid w:val="00CF5340"/>
    <w:rsid w:val="00CF5CF4"/>
    <w:rsid w:val="00CF6388"/>
    <w:rsid w:val="00CF719C"/>
    <w:rsid w:val="00D010B2"/>
    <w:rsid w:val="00D0175C"/>
    <w:rsid w:val="00D023FE"/>
    <w:rsid w:val="00D032F3"/>
    <w:rsid w:val="00D03F9E"/>
    <w:rsid w:val="00D04B27"/>
    <w:rsid w:val="00D05F00"/>
    <w:rsid w:val="00D0607A"/>
    <w:rsid w:val="00D06993"/>
    <w:rsid w:val="00D0747A"/>
    <w:rsid w:val="00D10768"/>
    <w:rsid w:val="00D13C10"/>
    <w:rsid w:val="00D1434A"/>
    <w:rsid w:val="00D14BC5"/>
    <w:rsid w:val="00D15019"/>
    <w:rsid w:val="00D17682"/>
    <w:rsid w:val="00D20880"/>
    <w:rsid w:val="00D22927"/>
    <w:rsid w:val="00D25A62"/>
    <w:rsid w:val="00D25D10"/>
    <w:rsid w:val="00D265BB"/>
    <w:rsid w:val="00D32715"/>
    <w:rsid w:val="00D32D6A"/>
    <w:rsid w:val="00D33623"/>
    <w:rsid w:val="00D34B11"/>
    <w:rsid w:val="00D36F49"/>
    <w:rsid w:val="00D4230A"/>
    <w:rsid w:val="00D42344"/>
    <w:rsid w:val="00D42848"/>
    <w:rsid w:val="00D45480"/>
    <w:rsid w:val="00D50AA2"/>
    <w:rsid w:val="00D513CC"/>
    <w:rsid w:val="00D51D8C"/>
    <w:rsid w:val="00D533FB"/>
    <w:rsid w:val="00D53B57"/>
    <w:rsid w:val="00D53C1E"/>
    <w:rsid w:val="00D576DB"/>
    <w:rsid w:val="00D62876"/>
    <w:rsid w:val="00D646F7"/>
    <w:rsid w:val="00D64D2A"/>
    <w:rsid w:val="00D65352"/>
    <w:rsid w:val="00D666C5"/>
    <w:rsid w:val="00D66AD6"/>
    <w:rsid w:val="00D67EE2"/>
    <w:rsid w:val="00D72651"/>
    <w:rsid w:val="00D7350A"/>
    <w:rsid w:val="00D74B69"/>
    <w:rsid w:val="00D76FDC"/>
    <w:rsid w:val="00D8068E"/>
    <w:rsid w:val="00D80F68"/>
    <w:rsid w:val="00D8281B"/>
    <w:rsid w:val="00D837E3"/>
    <w:rsid w:val="00D855CC"/>
    <w:rsid w:val="00D90049"/>
    <w:rsid w:val="00D96CCE"/>
    <w:rsid w:val="00DA05BC"/>
    <w:rsid w:val="00DA105B"/>
    <w:rsid w:val="00DA168B"/>
    <w:rsid w:val="00DA3C0C"/>
    <w:rsid w:val="00DA7334"/>
    <w:rsid w:val="00DA73D9"/>
    <w:rsid w:val="00DA7573"/>
    <w:rsid w:val="00DA7EF0"/>
    <w:rsid w:val="00DB115B"/>
    <w:rsid w:val="00DB1569"/>
    <w:rsid w:val="00DB4CD6"/>
    <w:rsid w:val="00DB621E"/>
    <w:rsid w:val="00DC0F54"/>
    <w:rsid w:val="00DC183A"/>
    <w:rsid w:val="00DC1AA7"/>
    <w:rsid w:val="00DC4B11"/>
    <w:rsid w:val="00DC61A4"/>
    <w:rsid w:val="00DC626D"/>
    <w:rsid w:val="00DC6F2E"/>
    <w:rsid w:val="00DC6FDE"/>
    <w:rsid w:val="00DD0B3F"/>
    <w:rsid w:val="00DD244F"/>
    <w:rsid w:val="00DD3156"/>
    <w:rsid w:val="00DD3386"/>
    <w:rsid w:val="00DD4BAB"/>
    <w:rsid w:val="00DD6809"/>
    <w:rsid w:val="00DD691A"/>
    <w:rsid w:val="00DE0D67"/>
    <w:rsid w:val="00DE2143"/>
    <w:rsid w:val="00DF1409"/>
    <w:rsid w:val="00DF1E0B"/>
    <w:rsid w:val="00DF526F"/>
    <w:rsid w:val="00DF5C5F"/>
    <w:rsid w:val="00DF5F32"/>
    <w:rsid w:val="00DF624A"/>
    <w:rsid w:val="00DF6692"/>
    <w:rsid w:val="00E061E1"/>
    <w:rsid w:val="00E10DFA"/>
    <w:rsid w:val="00E10EA9"/>
    <w:rsid w:val="00E11ED2"/>
    <w:rsid w:val="00E14C9D"/>
    <w:rsid w:val="00E1640E"/>
    <w:rsid w:val="00E17C86"/>
    <w:rsid w:val="00E21469"/>
    <w:rsid w:val="00E2319B"/>
    <w:rsid w:val="00E23A06"/>
    <w:rsid w:val="00E241CE"/>
    <w:rsid w:val="00E257E9"/>
    <w:rsid w:val="00E305A4"/>
    <w:rsid w:val="00E30946"/>
    <w:rsid w:val="00E30AF4"/>
    <w:rsid w:val="00E31750"/>
    <w:rsid w:val="00E32337"/>
    <w:rsid w:val="00E32470"/>
    <w:rsid w:val="00E34165"/>
    <w:rsid w:val="00E36B3D"/>
    <w:rsid w:val="00E36F8E"/>
    <w:rsid w:val="00E377CA"/>
    <w:rsid w:val="00E37BEB"/>
    <w:rsid w:val="00E408DA"/>
    <w:rsid w:val="00E434D6"/>
    <w:rsid w:val="00E45909"/>
    <w:rsid w:val="00E45E60"/>
    <w:rsid w:val="00E45E75"/>
    <w:rsid w:val="00E460F2"/>
    <w:rsid w:val="00E503D4"/>
    <w:rsid w:val="00E51416"/>
    <w:rsid w:val="00E52E24"/>
    <w:rsid w:val="00E53190"/>
    <w:rsid w:val="00E53ACE"/>
    <w:rsid w:val="00E53C6F"/>
    <w:rsid w:val="00E55C35"/>
    <w:rsid w:val="00E5798A"/>
    <w:rsid w:val="00E60C49"/>
    <w:rsid w:val="00E60F02"/>
    <w:rsid w:val="00E61A0F"/>
    <w:rsid w:val="00E647AC"/>
    <w:rsid w:val="00E71B72"/>
    <w:rsid w:val="00E77C1C"/>
    <w:rsid w:val="00E80E9F"/>
    <w:rsid w:val="00E810A1"/>
    <w:rsid w:val="00E818C4"/>
    <w:rsid w:val="00E82D95"/>
    <w:rsid w:val="00E8442E"/>
    <w:rsid w:val="00E8507F"/>
    <w:rsid w:val="00E85825"/>
    <w:rsid w:val="00E86916"/>
    <w:rsid w:val="00E916DE"/>
    <w:rsid w:val="00E95999"/>
    <w:rsid w:val="00E96B8A"/>
    <w:rsid w:val="00EA4A3C"/>
    <w:rsid w:val="00EA511D"/>
    <w:rsid w:val="00EA633C"/>
    <w:rsid w:val="00EA712D"/>
    <w:rsid w:val="00EA74F1"/>
    <w:rsid w:val="00EB0163"/>
    <w:rsid w:val="00EB181D"/>
    <w:rsid w:val="00EB7ADF"/>
    <w:rsid w:val="00EC1EAA"/>
    <w:rsid w:val="00EC2943"/>
    <w:rsid w:val="00EC3F6C"/>
    <w:rsid w:val="00EC4036"/>
    <w:rsid w:val="00EC436A"/>
    <w:rsid w:val="00ED0132"/>
    <w:rsid w:val="00ED0244"/>
    <w:rsid w:val="00ED077A"/>
    <w:rsid w:val="00ED34C6"/>
    <w:rsid w:val="00ED4555"/>
    <w:rsid w:val="00ED6F14"/>
    <w:rsid w:val="00ED7450"/>
    <w:rsid w:val="00ED7B19"/>
    <w:rsid w:val="00EE0FCA"/>
    <w:rsid w:val="00EE1C99"/>
    <w:rsid w:val="00EE2CA3"/>
    <w:rsid w:val="00EE3500"/>
    <w:rsid w:val="00EE62B0"/>
    <w:rsid w:val="00EE6A0B"/>
    <w:rsid w:val="00EE7F9B"/>
    <w:rsid w:val="00EF0631"/>
    <w:rsid w:val="00EF10C4"/>
    <w:rsid w:val="00EF217D"/>
    <w:rsid w:val="00EF28E3"/>
    <w:rsid w:val="00EF50F8"/>
    <w:rsid w:val="00F011DA"/>
    <w:rsid w:val="00F0388B"/>
    <w:rsid w:val="00F04D81"/>
    <w:rsid w:val="00F0554F"/>
    <w:rsid w:val="00F0567F"/>
    <w:rsid w:val="00F0570B"/>
    <w:rsid w:val="00F12570"/>
    <w:rsid w:val="00F13B11"/>
    <w:rsid w:val="00F141A8"/>
    <w:rsid w:val="00F164CF"/>
    <w:rsid w:val="00F166B4"/>
    <w:rsid w:val="00F17E49"/>
    <w:rsid w:val="00F20446"/>
    <w:rsid w:val="00F20A98"/>
    <w:rsid w:val="00F23C10"/>
    <w:rsid w:val="00F24E5B"/>
    <w:rsid w:val="00F2640D"/>
    <w:rsid w:val="00F27594"/>
    <w:rsid w:val="00F27797"/>
    <w:rsid w:val="00F30FCE"/>
    <w:rsid w:val="00F32BA4"/>
    <w:rsid w:val="00F33B77"/>
    <w:rsid w:val="00F37061"/>
    <w:rsid w:val="00F40DFE"/>
    <w:rsid w:val="00F40FEE"/>
    <w:rsid w:val="00F45F9A"/>
    <w:rsid w:val="00F47936"/>
    <w:rsid w:val="00F50FF9"/>
    <w:rsid w:val="00F51C10"/>
    <w:rsid w:val="00F521D6"/>
    <w:rsid w:val="00F543F5"/>
    <w:rsid w:val="00F54498"/>
    <w:rsid w:val="00F57AC7"/>
    <w:rsid w:val="00F60A6B"/>
    <w:rsid w:val="00F748E4"/>
    <w:rsid w:val="00F81F0B"/>
    <w:rsid w:val="00F83485"/>
    <w:rsid w:val="00F840A1"/>
    <w:rsid w:val="00F860ED"/>
    <w:rsid w:val="00F87595"/>
    <w:rsid w:val="00F90A17"/>
    <w:rsid w:val="00F90CC0"/>
    <w:rsid w:val="00F91E8F"/>
    <w:rsid w:val="00F934F7"/>
    <w:rsid w:val="00F95B86"/>
    <w:rsid w:val="00F96DE7"/>
    <w:rsid w:val="00FA01DD"/>
    <w:rsid w:val="00FA0E8D"/>
    <w:rsid w:val="00FA108C"/>
    <w:rsid w:val="00FA1D05"/>
    <w:rsid w:val="00FA2271"/>
    <w:rsid w:val="00FA3DA1"/>
    <w:rsid w:val="00FA47EC"/>
    <w:rsid w:val="00FA627B"/>
    <w:rsid w:val="00FA7504"/>
    <w:rsid w:val="00FA785C"/>
    <w:rsid w:val="00FA7DCA"/>
    <w:rsid w:val="00FB2C33"/>
    <w:rsid w:val="00FB3C71"/>
    <w:rsid w:val="00FB56D8"/>
    <w:rsid w:val="00FC1F92"/>
    <w:rsid w:val="00FC5459"/>
    <w:rsid w:val="00FC7EF7"/>
    <w:rsid w:val="00FD158D"/>
    <w:rsid w:val="00FD2B33"/>
    <w:rsid w:val="00FE1A0A"/>
    <w:rsid w:val="00FE3EE1"/>
    <w:rsid w:val="00FE437F"/>
    <w:rsid w:val="00FE6B39"/>
    <w:rsid w:val="00FE7651"/>
    <w:rsid w:val="00FF08B8"/>
    <w:rsid w:val="00FF2010"/>
    <w:rsid w:val="00FF2C5E"/>
    <w:rsid w:val="00FF3AAD"/>
    <w:rsid w:val="00FF41A6"/>
    <w:rsid w:val="00FF4DE8"/>
    <w:rsid w:val="00FF5C5F"/>
    <w:rsid w:val="00FF63F8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B41032"/>
  <w15:docId w15:val="{749EDF5A-EE7B-4902-8555-AC4045B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4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ABA"/>
    <w:pPr>
      <w:tabs>
        <w:tab w:val="center" w:pos="4320"/>
        <w:tab w:val="right" w:pos="8640"/>
      </w:tabs>
    </w:pPr>
  </w:style>
  <w:style w:type="paragraph" w:customStyle="1" w:styleId="Morada">
    <w:name w:val="Morada"/>
    <w:basedOn w:val="Normal"/>
    <w:rsid w:val="00ED0244"/>
    <w:pPr>
      <w:spacing w:line="360" w:lineRule="auto"/>
      <w:jc w:val="both"/>
    </w:pPr>
    <w:rPr>
      <w:rFonts w:ascii="Trebuchet MS" w:hAnsi="Trebuchet MS"/>
      <w:noProof/>
      <w:sz w:val="12"/>
      <w:lang w:val="pt-PT"/>
    </w:rPr>
  </w:style>
  <w:style w:type="character" w:styleId="PageNumber">
    <w:name w:val="page number"/>
    <w:basedOn w:val="DefaultParagraphFont"/>
    <w:rsid w:val="00943D6A"/>
  </w:style>
  <w:style w:type="paragraph" w:styleId="DocumentMap">
    <w:name w:val="Document Map"/>
    <w:basedOn w:val="Normal"/>
    <w:semiHidden/>
    <w:rsid w:val="008C1D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90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0CC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0B6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M~1\AppData\Local\Temp\7zO83352B36\Papel%20de%20carta_DEQ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de carta_DEQ.dotx</Template>
  <TotalTime>0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Caro utilizador(a),</vt:lpstr>
      <vt:lpstr>Caro utilizador(a),</vt:lpstr>
    </vt:vector>
  </TitlesOfParts>
  <Company>FEUP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utilizador(a),</dc:title>
  <dc:creator>AMTS</dc:creator>
  <cp:lastModifiedBy>Luis Martins</cp:lastModifiedBy>
  <cp:revision>2</cp:revision>
  <cp:lastPrinted>2010-09-15T00:16:00Z</cp:lastPrinted>
  <dcterms:created xsi:type="dcterms:W3CDTF">2020-04-19T08:34:00Z</dcterms:created>
  <dcterms:modified xsi:type="dcterms:W3CDTF">2020-04-19T08:34:00Z</dcterms:modified>
</cp:coreProperties>
</file>